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EC" w:rsidRPr="00A22DCF" w:rsidRDefault="007212E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7212EC" w:rsidRPr="00373142" w:rsidRDefault="007212EC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3142">
        <w:rPr>
          <w:rFonts w:ascii="Times New Roman" w:hAnsi="Times New Roman" w:cs="Times New Roman"/>
          <w:sz w:val="20"/>
          <w:szCs w:val="20"/>
        </w:rPr>
        <w:t>Zakład Gospodarki Komunalnej</w:t>
      </w:r>
    </w:p>
    <w:p w:rsidR="007212EC" w:rsidRDefault="007212EC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3142">
        <w:rPr>
          <w:rFonts w:ascii="Times New Roman" w:hAnsi="Times New Roman" w:cs="Times New Roman"/>
          <w:sz w:val="20"/>
          <w:szCs w:val="20"/>
        </w:rPr>
        <w:t xml:space="preserve"> Gminy Wiązownica </w:t>
      </w:r>
    </w:p>
    <w:p w:rsidR="007212EC" w:rsidRPr="00373142" w:rsidRDefault="007212EC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ul.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Warszawska 17</w:t>
      </w:r>
    </w:p>
    <w:p w:rsidR="007212EC" w:rsidRPr="00373142" w:rsidRDefault="007212EC" w:rsidP="00D950C9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37-522 Wiązownica</w:t>
      </w:r>
    </w:p>
    <w:p w:rsidR="007212EC" w:rsidRPr="00373142" w:rsidRDefault="007212EC" w:rsidP="00D950C9">
      <w:pPr>
        <w:spacing w:after="0" w:line="48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3142">
        <w:rPr>
          <w:rFonts w:ascii="Times New Roman" w:hAnsi="Times New Roman" w:cs="Times New Roman"/>
          <w:sz w:val="20"/>
          <w:szCs w:val="20"/>
        </w:rPr>
        <w:t xml:space="preserve">  </w:t>
      </w:r>
      <w:r w:rsidRPr="00373142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7212EC" w:rsidRPr="00A22DCF" w:rsidRDefault="007212EC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7212EC" w:rsidRPr="00A22DCF" w:rsidRDefault="007212E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212EC" w:rsidRPr="00842991" w:rsidRDefault="007212EC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7212EC" w:rsidRPr="00262D61" w:rsidRDefault="007212E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212EC" w:rsidRPr="00A22DCF" w:rsidRDefault="007212E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212EC" w:rsidRPr="00842991" w:rsidRDefault="007212EC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7212EC" w:rsidRDefault="007212EC" w:rsidP="00C4103F">
      <w:pPr>
        <w:rPr>
          <w:rFonts w:ascii="Arial" w:hAnsi="Arial" w:cs="Arial"/>
          <w:sz w:val="21"/>
          <w:szCs w:val="21"/>
        </w:rPr>
      </w:pPr>
    </w:p>
    <w:p w:rsidR="007212EC" w:rsidRPr="00A22DCF" w:rsidRDefault="007212EC" w:rsidP="00C4103F">
      <w:pPr>
        <w:rPr>
          <w:rFonts w:ascii="Arial" w:hAnsi="Arial" w:cs="Arial"/>
          <w:sz w:val="21"/>
          <w:szCs w:val="21"/>
        </w:rPr>
      </w:pPr>
    </w:p>
    <w:p w:rsidR="007212EC" w:rsidRPr="00262D61" w:rsidRDefault="007212EC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7212EC" w:rsidRDefault="007212E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7212EC" w:rsidRPr="00A22DCF" w:rsidRDefault="007212E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7212EC" w:rsidRPr="00262D61" w:rsidRDefault="007212EC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7212EC" w:rsidRDefault="007212E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212EC" w:rsidRPr="00A22DCF" w:rsidRDefault="007212E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212EC" w:rsidRDefault="007212EC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212EC" w:rsidRDefault="007212E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212EC" w:rsidRPr="00A22DCF" w:rsidRDefault="007212E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212EC" w:rsidRPr="00E31C06" w:rsidRDefault="007212E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7212EC" w:rsidRDefault="007212E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12EC" w:rsidRDefault="007212E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7212EC" w:rsidRPr="00025C8D" w:rsidRDefault="007212E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212EC" w:rsidRPr="003E1710" w:rsidRDefault="007212E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212EC" w:rsidRPr="003E1710" w:rsidRDefault="007212E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2EC" w:rsidRPr="003E1710" w:rsidRDefault="007212E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12EC" w:rsidRPr="00190D6E" w:rsidRDefault="007212E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212EC" w:rsidRPr="00A22DCF" w:rsidRDefault="007212EC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7212EC" w:rsidRDefault="007212E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12EC" w:rsidRDefault="007212E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212EC" w:rsidRPr="004D7E48" w:rsidRDefault="007212E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212EC" w:rsidRPr="00B15FD3" w:rsidRDefault="007212E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12EC" w:rsidRDefault="007212E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212EC" w:rsidRDefault="007212E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212EC" w:rsidRDefault="007212EC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7212EC" w:rsidRDefault="007212E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212EC" w:rsidRDefault="007212E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2EC" w:rsidRPr="003E1710" w:rsidRDefault="007212E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212EC" w:rsidRPr="003E1710" w:rsidRDefault="007212E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2EC" w:rsidRPr="003E1710" w:rsidRDefault="007212E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12EC" w:rsidRPr="00190D6E" w:rsidRDefault="007212E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212EC" w:rsidRDefault="007212E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212EC" w:rsidRDefault="007212E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212EC" w:rsidRPr="00190D6E" w:rsidRDefault="007212E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212EC" w:rsidRPr="001D3A19" w:rsidRDefault="007212E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7212EC" w:rsidRPr="00A22DCF" w:rsidRDefault="007212E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212EC" w:rsidRPr="00A22DCF" w:rsidRDefault="007212E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212EC" w:rsidRDefault="007212E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2EC" w:rsidRPr="003E1710" w:rsidRDefault="007212E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212EC" w:rsidRPr="003E1710" w:rsidRDefault="007212E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2EC" w:rsidRPr="003E1710" w:rsidRDefault="007212E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12EC" w:rsidRPr="00190D6E" w:rsidRDefault="007212E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212EC" w:rsidRPr="00A22DCF" w:rsidRDefault="007212E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12EC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EC" w:rsidRDefault="007212EC" w:rsidP="0038231F">
      <w:pPr>
        <w:spacing w:after="0" w:line="240" w:lineRule="auto"/>
      </w:pPr>
      <w:r>
        <w:separator/>
      </w:r>
    </w:p>
  </w:endnote>
  <w:endnote w:type="continuationSeparator" w:id="0">
    <w:p w:rsidR="007212EC" w:rsidRDefault="007212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EC" w:rsidRDefault="00721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EC" w:rsidRDefault="007212EC" w:rsidP="0038231F">
      <w:pPr>
        <w:spacing w:after="0" w:line="240" w:lineRule="auto"/>
      </w:pPr>
      <w:r>
        <w:separator/>
      </w:r>
    </w:p>
  </w:footnote>
  <w:footnote w:type="continuationSeparator" w:id="0">
    <w:p w:rsidR="007212EC" w:rsidRDefault="007212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A3C"/>
    <w:rsid w:val="00025C8D"/>
    <w:rsid w:val="000303EE"/>
    <w:rsid w:val="00073C3D"/>
    <w:rsid w:val="000809B6"/>
    <w:rsid w:val="000A466D"/>
    <w:rsid w:val="000B1025"/>
    <w:rsid w:val="000B54D1"/>
    <w:rsid w:val="000C021E"/>
    <w:rsid w:val="000C18AF"/>
    <w:rsid w:val="000D6F17"/>
    <w:rsid w:val="000D73C4"/>
    <w:rsid w:val="000E4D37"/>
    <w:rsid w:val="00171B52"/>
    <w:rsid w:val="001902D2"/>
    <w:rsid w:val="00190D6E"/>
    <w:rsid w:val="001C6945"/>
    <w:rsid w:val="001D3A19"/>
    <w:rsid w:val="001F027E"/>
    <w:rsid w:val="00203A40"/>
    <w:rsid w:val="002168A8"/>
    <w:rsid w:val="0023034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142"/>
    <w:rsid w:val="0038231F"/>
    <w:rsid w:val="003B2070"/>
    <w:rsid w:val="003B214C"/>
    <w:rsid w:val="003B7238"/>
    <w:rsid w:val="003C3B64"/>
    <w:rsid w:val="003E1710"/>
    <w:rsid w:val="003F024C"/>
    <w:rsid w:val="00434CC2"/>
    <w:rsid w:val="0044732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0B4"/>
    <w:rsid w:val="005C39CA"/>
    <w:rsid w:val="005E176A"/>
    <w:rsid w:val="00634311"/>
    <w:rsid w:val="006A3A1F"/>
    <w:rsid w:val="006A52B6"/>
    <w:rsid w:val="006F0034"/>
    <w:rsid w:val="006F3D32"/>
    <w:rsid w:val="007118F0"/>
    <w:rsid w:val="007212EC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3177"/>
    <w:rsid w:val="009440B7"/>
    <w:rsid w:val="00952535"/>
    <w:rsid w:val="00956C26"/>
    <w:rsid w:val="00960337"/>
    <w:rsid w:val="00975019"/>
    <w:rsid w:val="00975C49"/>
    <w:rsid w:val="009852E5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6CEF"/>
    <w:rsid w:val="00C4103F"/>
    <w:rsid w:val="00C57DEB"/>
    <w:rsid w:val="00C71437"/>
    <w:rsid w:val="00C73DE5"/>
    <w:rsid w:val="00C81012"/>
    <w:rsid w:val="00CF4D14"/>
    <w:rsid w:val="00D23F3D"/>
    <w:rsid w:val="00D34D9A"/>
    <w:rsid w:val="00D409DE"/>
    <w:rsid w:val="00D42C9B"/>
    <w:rsid w:val="00D531D5"/>
    <w:rsid w:val="00D7532C"/>
    <w:rsid w:val="00D950C9"/>
    <w:rsid w:val="00DA6EC7"/>
    <w:rsid w:val="00DD146A"/>
    <w:rsid w:val="00DD3E9D"/>
    <w:rsid w:val="00E022A1"/>
    <w:rsid w:val="00E21B42"/>
    <w:rsid w:val="00E309E9"/>
    <w:rsid w:val="00E31C06"/>
    <w:rsid w:val="00E3407B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312</Words>
  <Characters>1878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ZGK</cp:lastModifiedBy>
  <cp:revision>2</cp:revision>
  <cp:lastPrinted>2016-07-26T10:32:00Z</cp:lastPrinted>
  <dcterms:created xsi:type="dcterms:W3CDTF">2018-08-07T07:52:00Z</dcterms:created>
  <dcterms:modified xsi:type="dcterms:W3CDTF">2018-08-07T07:52:00Z</dcterms:modified>
</cp:coreProperties>
</file>