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25" w:rsidRPr="00BE6B4F" w:rsidRDefault="00974725" w:rsidP="004F23F7">
      <w:pPr>
        <w:spacing w:after="0"/>
        <w:ind w:left="5246" w:firstLine="708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Zamawiający:</w:t>
      </w:r>
    </w:p>
    <w:p w:rsidR="00974725" w:rsidRDefault="00974725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:rsidR="00974725" w:rsidRDefault="00974725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:rsidR="00974725" w:rsidRDefault="00974725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:rsidR="00974725" w:rsidRPr="00BE6B4F" w:rsidRDefault="00974725" w:rsidP="00BE6B4F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:rsidR="00974725" w:rsidRPr="00BE6B4F" w:rsidRDefault="00974725" w:rsidP="00920F98">
      <w:pPr>
        <w:ind w:left="5954"/>
        <w:jc w:val="center"/>
        <w:rPr>
          <w:rFonts w:ascii="CG Omega" w:hAnsi="CG Omega" w:cs="CG Omega"/>
          <w:i/>
          <w:iCs/>
          <w:sz w:val="16"/>
          <w:szCs w:val="16"/>
        </w:rPr>
      </w:pPr>
    </w:p>
    <w:p w:rsidR="00974725" w:rsidRPr="00BE6B4F" w:rsidRDefault="00974725" w:rsidP="007118F0">
      <w:pPr>
        <w:spacing w:after="0"/>
        <w:rPr>
          <w:rFonts w:ascii="CG Omega" w:hAnsi="CG Omega" w:cs="CG Omega"/>
          <w:b/>
          <w:bCs/>
        </w:rPr>
      </w:pPr>
    </w:p>
    <w:p w:rsidR="00974725" w:rsidRPr="00BE6B4F" w:rsidRDefault="00974725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</w:p>
    <w:p w:rsidR="00974725" w:rsidRPr="00BE6B4F" w:rsidRDefault="00974725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Wykonawca:</w:t>
      </w:r>
    </w:p>
    <w:p w:rsidR="00974725" w:rsidRPr="00BE6B4F" w:rsidRDefault="00974725" w:rsidP="00E42CC3">
      <w:pPr>
        <w:spacing w:after="0" w:line="480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………..</w:t>
      </w:r>
    </w:p>
    <w:p w:rsidR="00974725" w:rsidRPr="00BE6B4F" w:rsidRDefault="00974725" w:rsidP="007936D6">
      <w:pPr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(pełna nazwa/firma, adres, w zależności od podmiotu: NIP/PESEL, KRS/CEiDG)</w:t>
      </w:r>
    </w:p>
    <w:p w:rsidR="00974725" w:rsidRPr="00BE6B4F" w:rsidRDefault="00974725" w:rsidP="007936D6">
      <w:pPr>
        <w:spacing w:after="0"/>
        <w:rPr>
          <w:rFonts w:ascii="CG Omega" w:hAnsi="CG Omega" w:cs="CG Omega"/>
          <w:sz w:val="20"/>
          <w:szCs w:val="20"/>
          <w:u w:val="single"/>
        </w:rPr>
      </w:pPr>
      <w:r w:rsidRPr="00BE6B4F">
        <w:rPr>
          <w:rFonts w:ascii="CG Omega" w:hAnsi="CG Omega" w:cs="CG Omega"/>
          <w:sz w:val="20"/>
          <w:szCs w:val="20"/>
          <w:u w:val="single"/>
        </w:rPr>
        <w:t>reprezentowany przez:</w:t>
      </w:r>
    </w:p>
    <w:p w:rsidR="00974725" w:rsidRPr="00BE6B4F" w:rsidRDefault="00974725" w:rsidP="00BE6B4F">
      <w:pPr>
        <w:spacing w:after="0" w:line="276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</w:t>
      </w:r>
      <w:r w:rsidRPr="00BE6B4F">
        <w:rPr>
          <w:rFonts w:ascii="CG Omega" w:hAnsi="CG Omega" w:cs="CG Omega"/>
          <w:sz w:val="20"/>
          <w:szCs w:val="20"/>
        </w:rPr>
        <w:t>…</w:t>
      </w:r>
    </w:p>
    <w:p w:rsidR="00974725" w:rsidRPr="00BE6B4F" w:rsidRDefault="00974725" w:rsidP="007936D6">
      <w:pPr>
        <w:spacing w:after="0"/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(imię, nazwisko, stanowisko/podstawa do reprezentacji)</w:t>
      </w:r>
    </w:p>
    <w:p w:rsidR="00974725" w:rsidRPr="00BE6B4F" w:rsidRDefault="00974725" w:rsidP="00C4103F">
      <w:pPr>
        <w:rPr>
          <w:rFonts w:ascii="CG Omega" w:hAnsi="CG Omega" w:cs="CG Omega"/>
        </w:rPr>
      </w:pPr>
    </w:p>
    <w:p w:rsidR="00974725" w:rsidRPr="00BE6B4F" w:rsidRDefault="00974725" w:rsidP="00C4103F">
      <w:pPr>
        <w:rPr>
          <w:rFonts w:ascii="CG Omega" w:hAnsi="CG Omega" w:cs="CG Omega"/>
        </w:rPr>
      </w:pPr>
    </w:p>
    <w:p w:rsidR="00974725" w:rsidRPr="00BE6B4F" w:rsidRDefault="00974725" w:rsidP="00BF1F3F">
      <w:pPr>
        <w:spacing w:after="12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 xml:space="preserve">Oświadczenie wykonawcy </w:t>
      </w:r>
    </w:p>
    <w:p w:rsidR="00974725" w:rsidRPr="00BE6B4F" w:rsidRDefault="00974725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składane na podstawie art. 25a ust. 1 ustawy z dnia 29 stycznia 2004 r. </w:t>
      </w:r>
    </w:p>
    <w:p w:rsidR="00974725" w:rsidRPr="00BE6B4F" w:rsidRDefault="00974725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 Prawo zamówień publicznych (dalej jako: ustawa Pzp), </w:t>
      </w:r>
    </w:p>
    <w:p w:rsidR="00974725" w:rsidRPr="00BE6B4F" w:rsidRDefault="00974725" w:rsidP="00BF1F3F">
      <w:pPr>
        <w:spacing w:before="120" w:after="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>DOTYCZĄCE PRZESŁANEK WYKLUCZENIA Z POSTĘPOWANIA</w:t>
      </w:r>
    </w:p>
    <w:p w:rsidR="00974725" w:rsidRPr="00BE6B4F" w:rsidRDefault="00974725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</w:p>
    <w:p w:rsidR="00974725" w:rsidRPr="00BE6B4F" w:rsidRDefault="00974725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</w:p>
    <w:p w:rsidR="00974725" w:rsidRDefault="00974725" w:rsidP="00BE6B4F">
      <w:pPr>
        <w:spacing w:after="0" w:line="240" w:lineRule="auto"/>
        <w:ind w:firstLine="708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Na potrzeby postępowania o udzielenie zamówienia publicznego </w:t>
      </w:r>
      <w:r w:rsidRPr="00BE6B4F">
        <w:rPr>
          <w:rFonts w:ascii="CG Omega" w:hAnsi="CG Omega" w:cs="CG Omega"/>
          <w:sz w:val="21"/>
          <w:szCs w:val="21"/>
        </w:rPr>
        <w:br/>
        <w:t>pn. ………………………………………………………………….…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……….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974725" w:rsidRDefault="00974725" w:rsidP="00BE6B4F">
      <w:pPr>
        <w:spacing w:after="0" w:line="240" w:lineRule="auto"/>
        <w:ind w:firstLine="708"/>
        <w:jc w:val="both"/>
        <w:rPr>
          <w:rFonts w:ascii="CG Omega" w:hAnsi="CG Omega" w:cs="CG Omega"/>
          <w:sz w:val="16"/>
          <w:szCs w:val="16"/>
        </w:rPr>
      </w:pPr>
      <w:r>
        <w:rPr>
          <w:rFonts w:ascii="CG Omega" w:hAnsi="CG Omega" w:cs="CG Omega"/>
          <w:i/>
          <w:iCs/>
          <w:sz w:val="16"/>
          <w:szCs w:val="16"/>
        </w:rPr>
        <w:t xml:space="preserve">                                                          </w:t>
      </w:r>
      <w:r w:rsidRPr="00BE6B4F">
        <w:rPr>
          <w:rFonts w:ascii="CG Omega" w:hAnsi="CG Omega" w:cs="CG Omega"/>
          <w:i/>
          <w:iCs/>
          <w:sz w:val="16"/>
          <w:szCs w:val="16"/>
        </w:rPr>
        <w:t>(nazwa postępowania)</w:t>
      </w:r>
      <w:r w:rsidRPr="00BE6B4F">
        <w:rPr>
          <w:rFonts w:ascii="CG Omega" w:hAnsi="CG Omega" w:cs="CG Omega"/>
          <w:sz w:val="16"/>
          <w:szCs w:val="16"/>
        </w:rPr>
        <w:t>,</w:t>
      </w:r>
    </w:p>
    <w:p w:rsidR="00974725" w:rsidRDefault="00974725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prowadzonego przez 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…….</w:t>
      </w:r>
    </w:p>
    <w:p w:rsidR="00974725" w:rsidRDefault="00974725" w:rsidP="00BE6B4F">
      <w:pPr>
        <w:spacing w:after="0" w:line="240" w:lineRule="auto"/>
        <w:jc w:val="center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(oznaczenie zamawiającego)</w:t>
      </w:r>
    </w:p>
    <w:p w:rsidR="00974725" w:rsidRPr="00BE6B4F" w:rsidRDefault="00974725" w:rsidP="00BE6B4F">
      <w:pPr>
        <w:spacing w:after="0" w:line="240" w:lineRule="auto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sz w:val="21"/>
          <w:szCs w:val="21"/>
        </w:rPr>
        <w:t>oświadczam, co następuje:</w:t>
      </w:r>
    </w:p>
    <w:p w:rsidR="00974725" w:rsidRPr="00BE6B4F" w:rsidRDefault="00974725" w:rsidP="004C43B8">
      <w:pPr>
        <w:spacing w:after="0" w:line="360" w:lineRule="auto"/>
        <w:jc w:val="both"/>
        <w:rPr>
          <w:rFonts w:ascii="CG Omega" w:hAnsi="CG Omega" w:cs="CG Omega"/>
        </w:rPr>
      </w:pPr>
    </w:p>
    <w:p w:rsidR="00974725" w:rsidRPr="00BE6B4F" w:rsidRDefault="00974725" w:rsidP="00A1471A">
      <w:pPr>
        <w:shd w:val="clear" w:color="auto" w:fill="BFBFBF"/>
        <w:spacing w:after="0" w:line="360" w:lineRule="auto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OŚWIADCZENIA DOTYCZĄCE WYKONAWCY:</w:t>
      </w:r>
    </w:p>
    <w:p w:rsidR="00974725" w:rsidRPr="00BE6B4F" w:rsidRDefault="00974725" w:rsidP="0079713A">
      <w:pPr>
        <w:pStyle w:val="ListParagraph"/>
        <w:spacing w:after="0" w:line="360" w:lineRule="auto"/>
        <w:jc w:val="both"/>
        <w:rPr>
          <w:rFonts w:ascii="CG Omega" w:hAnsi="CG Omega" w:cs="CG Omega"/>
        </w:rPr>
      </w:pPr>
    </w:p>
    <w:p w:rsidR="00974725" w:rsidRPr="00BE6B4F" w:rsidRDefault="00974725" w:rsidP="00BE6B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>art. 24 ust 1 pkt 12-23 ustawy Pzp.</w:t>
      </w:r>
    </w:p>
    <w:p w:rsidR="00974725" w:rsidRPr="00BE6B4F" w:rsidRDefault="00974725" w:rsidP="00BE6B4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16"/>
          <w:szCs w:val="16"/>
        </w:rPr>
        <w:t xml:space="preserve">[UWAGA: </w:t>
      </w:r>
      <w:r w:rsidRPr="00BE6B4F">
        <w:rPr>
          <w:rFonts w:ascii="CG Omega" w:hAnsi="CG Omega" w:cs="CG Omega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CG Omega"/>
          <w:sz w:val="16"/>
          <w:szCs w:val="16"/>
        </w:rPr>
        <w:t>]</w:t>
      </w:r>
    </w:p>
    <w:p w:rsidR="00974725" w:rsidRPr="00BE6B4F" w:rsidRDefault="00974725" w:rsidP="00BE6B4F">
      <w:pPr>
        <w:pStyle w:val="ListParagraph"/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>art. 24 ust. 5 ustawy Pzp</w:t>
      </w:r>
      <w:r w:rsidRPr="00BE6B4F">
        <w:rPr>
          <w:rFonts w:ascii="CG Omega" w:hAnsi="CG Omega" w:cs="CG Omega"/>
          <w:sz w:val="20"/>
          <w:szCs w:val="20"/>
        </w:rPr>
        <w:t xml:space="preserve">  </w:t>
      </w:r>
      <w:r w:rsidRPr="00BE6B4F">
        <w:rPr>
          <w:rFonts w:ascii="CG Omega" w:hAnsi="CG Omega" w:cs="CG Omega"/>
          <w:sz w:val="16"/>
          <w:szCs w:val="16"/>
        </w:rPr>
        <w:t>.</w:t>
      </w:r>
    </w:p>
    <w:p w:rsidR="00974725" w:rsidRPr="00BE6B4F" w:rsidRDefault="00974725" w:rsidP="00300674">
      <w:pPr>
        <w:spacing w:after="0" w:line="360" w:lineRule="auto"/>
        <w:jc w:val="both"/>
        <w:rPr>
          <w:rFonts w:ascii="CG Omega" w:hAnsi="CG Omega" w:cs="CG Omega"/>
          <w:i/>
          <w:iCs/>
          <w:sz w:val="20"/>
          <w:szCs w:val="20"/>
        </w:rPr>
      </w:pPr>
    </w:p>
    <w:p w:rsidR="00974725" w:rsidRPr="00BE6B4F" w:rsidRDefault="00974725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dnia ………….……. r. </w:t>
      </w:r>
    </w:p>
    <w:p w:rsidR="00974725" w:rsidRPr="00BE6B4F" w:rsidRDefault="00974725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74725" w:rsidRPr="00BE6B4F" w:rsidRDefault="00974725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974725" w:rsidRPr="00BE6B4F" w:rsidRDefault="00974725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974725" w:rsidRPr="00BE6B4F" w:rsidRDefault="00974725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8"/>
          <w:szCs w:val="18"/>
        </w:rPr>
      </w:pPr>
    </w:p>
    <w:p w:rsidR="00974725" w:rsidRPr="00BE6B4F" w:rsidRDefault="00974725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Oświadczam, że zachodzą w stosunku do mnie podstawy wykluczenia z postępowania na podstawie art. …………. ustawy Pzp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CG Omega"/>
          <w:sz w:val="21"/>
          <w:szCs w:val="21"/>
        </w:rPr>
        <w:t>………………</w:t>
      </w:r>
      <w:r w:rsidRPr="00BE6B4F">
        <w:rPr>
          <w:rFonts w:ascii="CG Omega" w:hAnsi="CG Omega" w:cs="CG Omega"/>
          <w:sz w:val="21"/>
          <w:szCs w:val="21"/>
        </w:rPr>
        <w:t>..</w:t>
      </w:r>
    </w:p>
    <w:p w:rsidR="00974725" w:rsidRPr="00BE6B4F" w:rsidRDefault="00974725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CG Omega"/>
          <w:sz w:val="20"/>
          <w:szCs w:val="20"/>
        </w:rPr>
        <w:t>…………………</w:t>
      </w:r>
    </w:p>
    <w:p w:rsidR="00974725" w:rsidRPr="00BE6B4F" w:rsidRDefault="00974725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74725" w:rsidRPr="00BE6B4F" w:rsidRDefault="00974725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, </w:t>
      </w:r>
      <w:r w:rsidRPr="00BE6B4F">
        <w:rPr>
          <w:rFonts w:ascii="CG Omega" w:hAnsi="CG Omega" w:cs="CG Omega"/>
          <w:sz w:val="20"/>
          <w:szCs w:val="20"/>
        </w:rPr>
        <w:t xml:space="preserve">dnia …………………. r. </w:t>
      </w:r>
    </w:p>
    <w:p w:rsidR="00974725" w:rsidRPr="00BE6B4F" w:rsidRDefault="00974725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74725" w:rsidRPr="00BE6B4F" w:rsidRDefault="00974725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974725" w:rsidRPr="00BE6B4F" w:rsidRDefault="00974725" w:rsidP="00B35FD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974725" w:rsidRDefault="00974725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974725" w:rsidRPr="00BE6B4F" w:rsidRDefault="00974725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974725" w:rsidRPr="00BE6B4F" w:rsidRDefault="00974725" w:rsidP="00BE6B4F">
      <w:pPr>
        <w:shd w:val="clear" w:color="auto" w:fill="BFBFBF"/>
        <w:spacing w:after="0" w:line="24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PODMIOTU, NA KTÓREGO ZASOBY POWOŁUJE SIĘ WYKONAWCA:</w:t>
      </w:r>
    </w:p>
    <w:p w:rsidR="00974725" w:rsidRPr="00BE6B4F" w:rsidRDefault="00974725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974725" w:rsidRPr="00BE6B4F" w:rsidRDefault="00974725" w:rsidP="00BE6B4F">
      <w:pPr>
        <w:spacing w:after="0" w:line="240" w:lineRule="auto"/>
        <w:jc w:val="both"/>
        <w:rPr>
          <w:rFonts w:ascii="CG Omega" w:hAnsi="CG Omega" w:cs="CG Omega"/>
          <w:i/>
          <w:iCs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na którego/ych zasoby powołuję się w niniejszym postępowaniu, tj.:</w:t>
      </w:r>
      <w:r w:rsidRPr="00BE6B4F">
        <w:rPr>
          <w:rFonts w:ascii="CG Omega" w:hAnsi="CG Omega" w:cs="CG Omega"/>
          <w:sz w:val="20"/>
          <w:szCs w:val="20"/>
        </w:rPr>
        <w:t xml:space="preserve"> …………………………………………………………………….………………………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KRS/CEiDG)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nie podlega/ją wykluczeniu z postępowania o udzielenie zamówienia.</w:t>
      </w:r>
    </w:p>
    <w:p w:rsidR="00974725" w:rsidRPr="00BE6B4F" w:rsidRDefault="00974725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74725" w:rsidRPr="00BE6B4F" w:rsidRDefault="00974725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974725" w:rsidRPr="00BE6B4F" w:rsidRDefault="00974725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74725" w:rsidRPr="00BE6B4F" w:rsidRDefault="00974725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974725" w:rsidRPr="00BE6B4F" w:rsidRDefault="00974725" w:rsidP="00E86A2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974725" w:rsidRDefault="00974725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974725" w:rsidRPr="00BE6B4F" w:rsidRDefault="00974725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974725" w:rsidRPr="00BE6B4F" w:rsidRDefault="00974725" w:rsidP="00EE7725">
      <w:pPr>
        <w:shd w:val="clear" w:color="auto" w:fill="BFBFBF"/>
        <w:spacing w:after="0" w:line="360" w:lineRule="auto"/>
        <w:jc w:val="both"/>
        <w:rPr>
          <w:rFonts w:ascii="CG Omega" w:hAnsi="CG Omega" w:cs="CG Omega"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[UWAGA: zastosować tylko wtedy, gdy zamawiający przewidział możliwość, o której mowa w art. 25a ust. 5 pkt 2 ustawy Pzp]</w:t>
      </w:r>
    </w:p>
    <w:p w:rsidR="00974725" w:rsidRPr="00BE6B4F" w:rsidRDefault="00974725" w:rsidP="00300674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974725" w:rsidRPr="00BE6B4F" w:rsidRDefault="00974725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974725" w:rsidRPr="00BE6B4F" w:rsidRDefault="00974725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KRS/CEiDG)</w:t>
      </w:r>
      <w:r w:rsidRPr="00BE6B4F">
        <w:rPr>
          <w:rFonts w:ascii="CG Omega" w:hAnsi="CG Omega" w:cs="CG Omega"/>
          <w:sz w:val="16"/>
          <w:szCs w:val="16"/>
        </w:rPr>
        <w:t xml:space="preserve">, </w:t>
      </w:r>
      <w:r w:rsidRPr="00BE6B4F">
        <w:rPr>
          <w:rFonts w:ascii="CG Omega" w:hAnsi="CG Omega" w:cs="CG Omega"/>
          <w:sz w:val="21"/>
          <w:szCs w:val="21"/>
        </w:rPr>
        <w:t xml:space="preserve">nie podlega/ą wykluczeniu z postępowania </w:t>
      </w:r>
      <w:r w:rsidRPr="00BE6B4F">
        <w:rPr>
          <w:rFonts w:ascii="CG Omega" w:hAnsi="CG Omega" w:cs="CG Omega"/>
          <w:sz w:val="21"/>
          <w:szCs w:val="21"/>
        </w:rPr>
        <w:br/>
        <w:t>o udzielenie zamówienia.</w:t>
      </w:r>
    </w:p>
    <w:p w:rsidR="00974725" w:rsidRPr="00BE6B4F" w:rsidRDefault="00974725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74725" w:rsidRPr="00BE6B4F" w:rsidRDefault="00974725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974725" w:rsidRPr="00BE6B4F" w:rsidRDefault="00974725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74725" w:rsidRPr="00BE6B4F" w:rsidRDefault="00974725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974725" w:rsidRPr="00BE6B4F" w:rsidRDefault="00974725" w:rsidP="0034230E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974725" w:rsidRPr="00BE6B4F" w:rsidRDefault="00974725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974725" w:rsidRDefault="00974725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974725" w:rsidRDefault="00974725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:rsidR="00974725" w:rsidRPr="00BE6B4F" w:rsidRDefault="00974725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  <w:bookmarkStart w:id="0" w:name="_GoBack"/>
      <w:bookmarkEnd w:id="0"/>
    </w:p>
    <w:p w:rsidR="00974725" w:rsidRPr="00BE6B4F" w:rsidRDefault="00974725" w:rsidP="0025358A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PODANYCH INFORMACJI:</w:t>
      </w:r>
    </w:p>
    <w:p w:rsidR="00974725" w:rsidRPr="00BE6B4F" w:rsidRDefault="00974725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:rsidR="00974725" w:rsidRPr="00BE6B4F" w:rsidRDefault="00974725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wszystkie informacje podane w powyższych oświadczeniach są aktualne </w:t>
      </w:r>
      <w:r w:rsidRPr="00BE6B4F">
        <w:rPr>
          <w:rFonts w:ascii="CG Omega" w:hAnsi="CG Omega" w:cs="CG Omeg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4725" w:rsidRPr="00BE6B4F" w:rsidRDefault="00974725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74725" w:rsidRPr="00BE6B4F" w:rsidRDefault="00974725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74725" w:rsidRPr="00BE6B4F" w:rsidRDefault="00974725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:rsidR="00974725" w:rsidRPr="00BE6B4F" w:rsidRDefault="00974725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974725" w:rsidRPr="00BE6B4F" w:rsidRDefault="00974725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974725" w:rsidRPr="00C00C2E" w:rsidRDefault="0097472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974725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25" w:rsidRDefault="00974725" w:rsidP="0038231F">
      <w:pPr>
        <w:spacing w:after="0" w:line="240" w:lineRule="auto"/>
      </w:pPr>
      <w:r>
        <w:separator/>
      </w:r>
    </w:p>
  </w:endnote>
  <w:endnote w:type="continuationSeparator" w:id="0">
    <w:p w:rsidR="00974725" w:rsidRDefault="009747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25" w:rsidRPr="0027560C" w:rsidRDefault="0097472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974725" w:rsidRDefault="00974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25" w:rsidRDefault="00974725" w:rsidP="0038231F">
      <w:pPr>
        <w:spacing w:after="0" w:line="240" w:lineRule="auto"/>
      </w:pPr>
      <w:r>
        <w:separator/>
      </w:r>
    </w:p>
  </w:footnote>
  <w:footnote w:type="continuationSeparator" w:id="0">
    <w:p w:rsidR="00974725" w:rsidRDefault="009747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EA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AB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5A5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0B5"/>
    <w:rsid w:val="00434CC2"/>
    <w:rsid w:val="0044699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6AA5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B89"/>
    <w:rsid w:val="009129F3"/>
    <w:rsid w:val="00920F98"/>
    <w:rsid w:val="009301A2"/>
    <w:rsid w:val="009375EB"/>
    <w:rsid w:val="009469C7"/>
    <w:rsid w:val="00946C92"/>
    <w:rsid w:val="00956C26"/>
    <w:rsid w:val="0097472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CEA"/>
    <w:rsid w:val="00DD3E9D"/>
    <w:rsid w:val="00DE3E0F"/>
    <w:rsid w:val="00DE73EE"/>
    <w:rsid w:val="00E14552"/>
    <w:rsid w:val="00E15D59"/>
    <w:rsid w:val="00E21B42"/>
    <w:rsid w:val="00E30517"/>
    <w:rsid w:val="00E42CC3"/>
    <w:rsid w:val="00E55512"/>
    <w:rsid w:val="00E86A2B"/>
    <w:rsid w:val="00E91D6A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0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478</Words>
  <Characters>2871</Characters>
  <Application>Microsoft Office Outlook</Application>
  <DocSecurity>0</DocSecurity>
  <Lines>0</Lines>
  <Paragraphs>0</Paragraphs>
  <ScaleCrop>false</ScaleCrop>
  <Company>Zakład Gospodarki Komunalnej Gminy Wiązownica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ZGK</cp:lastModifiedBy>
  <cp:revision>2</cp:revision>
  <cp:lastPrinted>2016-07-26T08:32:00Z</cp:lastPrinted>
  <dcterms:created xsi:type="dcterms:W3CDTF">2018-08-07T07:51:00Z</dcterms:created>
  <dcterms:modified xsi:type="dcterms:W3CDTF">2018-08-07T07:51:00Z</dcterms:modified>
</cp:coreProperties>
</file>