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41" w:rsidRPr="008F320F" w:rsidRDefault="00C50E41" w:rsidP="00E25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0F">
        <w:rPr>
          <w:rFonts w:ascii="Times New Roman" w:hAnsi="Times New Roman" w:cs="Times New Roman"/>
          <w:b/>
          <w:bCs/>
          <w:sz w:val="28"/>
          <w:szCs w:val="28"/>
        </w:rPr>
        <w:t xml:space="preserve">UMOWA  KUPNA - SPRZEDAŻY  </w:t>
      </w:r>
    </w:p>
    <w:p w:rsidR="00C50E41" w:rsidRPr="008F2007" w:rsidRDefault="00C50E41" w:rsidP="00E254E4">
      <w:pPr>
        <w:jc w:val="center"/>
        <w:rPr>
          <w:rFonts w:ascii="CG Omega" w:hAnsi="CG Omega" w:cs="CG Omega"/>
        </w:rPr>
      </w:pPr>
    </w:p>
    <w:p w:rsidR="00C50E41" w:rsidRPr="008F2007" w:rsidRDefault="00C50E41" w:rsidP="00E254E4">
      <w:pPr>
        <w:jc w:val="center"/>
        <w:rPr>
          <w:rFonts w:ascii="CG Omega" w:hAnsi="CG Omega" w:cs="CG Omega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>Sprzedający: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>Gmina Wiązownica</w:t>
      </w:r>
      <w:r w:rsidRPr="00200B47">
        <w:rPr>
          <w:rFonts w:ascii="Times New Roman" w:hAnsi="Times New Roman" w:cs="Times New Roman"/>
          <w:sz w:val="24"/>
          <w:szCs w:val="24"/>
        </w:rPr>
        <w:t xml:space="preserve"> w imieniu której działa </w:t>
      </w:r>
      <w:r w:rsidRPr="00200B47">
        <w:rPr>
          <w:rFonts w:ascii="Times New Roman" w:hAnsi="Times New Roman" w:cs="Times New Roman"/>
          <w:b/>
          <w:bCs/>
          <w:sz w:val="24"/>
          <w:szCs w:val="24"/>
        </w:rPr>
        <w:t>Zakład Gospodarki Komunalnej Gminy Wiązownica</w:t>
      </w:r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  <w:r w:rsidRPr="00200B47">
        <w:rPr>
          <w:rFonts w:ascii="Times New Roman" w:hAnsi="Times New Roman" w:cs="Times New Roman"/>
          <w:b/>
          <w:bCs/>
          <w:sz w:val="24"/>
          <w:szCs w:val="24"/>
        </w:rPr>
        <w:t>z siedzibą 37-522 Wiązownica ul. Warszawska 17</w:t>
      </w:r>
      <w:r w:rsidRPr="00200B47">
        <w:rPr>
          <w:rFonts w:ascii="Times New Roman" w:hAnsi="Times New Roman" w:cs="Times New Roman"/>
          <w:sz w:val="24"/>
          <w:szCs w:val="24"/>
        </w:rPr>
        <w:t xml:space="preserve"> zwany dalej </w:t>
      </w:r>
      <w:r w:rsidRPr="008F320F">
        <w:rPr>
          <w:rFonts w:ascii="Times New Roman" w:hAnsi="Times New Roman" w:cs="Times New Roman"/>
          <w:b/>
          <w:bCs/>
          <w:sz w:val="24"/>
          <w:szCs w:val="24"/>
        </w:rPr>
        <w:t xml:space="preserve">SPRZEDAJĄCYM </w:t>
      </w:r>
      <w:r w:rsidRPr="00200B47">
        <w:rPr>
          <w:rFonts w:ascii="Times New Roman" w:hAnsi="Times New Roman" w:cs="Times New Roman"/>
          <w:b/>
          <w:bCs/>
          <w:sz w:val="24"/>
          <w:szCs w:val="24"/>
        </w:rPr>
        <w:t>reprezentowanym przez:</w:t>
      </w:r>
    </w:p>
    <w:p w:rsidR="00C50E41" w:rsidRPr="00200B47" w:rsidRDefault="00C50E41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>mgr Artur Żołyniak  - Dyrektor Zakładu</w:t>
      </w:r>
    </w:p>
    <w:p w:rsidR="00C50E41" w:rsidRPr="00200B47" w:rsidRDefault="00C50E41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Głównego Księgowego mgr Jolantę Mazur-Skrzypek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 xml:space="preserve">Kupujący: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§ 1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Default="00C50E41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 xml:space="preserve">Przedmiotem niniejszej umowy jest </w:t>
      </w:r>
      <w:r>
        <w:rPr>
          <w:rFonts w:ascii="Times New Roman" w:hAnsi="Times New Roman" w:cs="Times New Roman"/>
          <w:b/>
          <w:bCs/>
          <w:sz w:val="24"/>
          <w:szCs w:val="24"/>
        </w:rPr>
        <w:t>sprzedaż:</w:t>
      </w:r>
    </w:p>
    <w:p w:rsidR="00C50E41" w:rsidRDefault="00C50E41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E41" w:rsidRPr="00A2129E" w:rsidRDefault="00C50E41" w:rsidP="00B36BF7">
      <w:pPr>
        <w:pStyle w:val="Default"/>
        <w:jc w:val="both"/>
        <w:rPr>
          <w:b/>
          <w:bCs/>
        </w:rPr>
      </w:pPr>
      <w:r w:rsidRPr="00A2129E">
        <w:t>Dmuchaw</w:t>
      </w:r>
      <w:r>
        <w:t>y</w:t>
      </w:r>
      <w:r w:rsidRPr="00A2129E">
        <w:t xml:space="preserve"> powietrza nr </w:t>
      </w:r>
      <w:r w:rsidRPr="00A2129E">
        <w:rPr>
          <w:b/>
          <w:bCs/>
        </w:rPr>
        <w:t>9806005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              Marka, typ                    ZM  EC3.1.2 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</w:t>
      </w:r>
      <w:r w:rsidRPr="00A2129E">
        <w:tab/>
        <w:t xml:space="preserve">      Rok produkcji              1998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               Wydajność                   306 m3/h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               Ciśnienie                      0,44 bar</w:t>
      </w:r>
    </w:p>
    <w:p w:rsidR="00C50E41" w:rsidRPr="00A2129E" w:rsidRDefault="00C50E41" w:rsidP="00B36BF7">
      <w:pPr>
        <w:pStyle w:val="Default"/>
        <w:ind w:left="3240" w:hanging="3240"/>
        <w:jc w:val="both"/>
      </w:pPr>
      <w:r w:rsidRPr="00A2129E">
        <w:t xml:space="preserve">                  Obroty                          2915   l/min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               Moc znamionowa         5.0 kW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                                                     Mechanizm roboczy typu Roots a</w:t>
      </w:r>
    </w:p>
    <w:p w:rsidR="00C50E41" w:rsidRPr="00951B45" w:rsidRDefault="00C50E41" w:rsidP="00B36BF7">
      <w:pPr>
        <w:pStyle w:val="Default"/>
        <w:jc w:val="both"/>
        <w:rPr>
          <w:lang w:val="en-US"/>
        </w:rPr>
      </w:pPr>
      <w:r w:rsidRPr="00A2129E">
        <w:t xml:space="preserve">                   </w:t>
      </w:r>
      <w:r w:rsidRPr="00951B45">
        <w:rPr>
          <w:lang w:val="en-US"/>
        </w:rPr>
        <w:t>Producent                     ZM  Maschinen-und</w:t>
      </w:r>
    </w:p>
    <w:p w:rsidR="00C50E41" w:rsidRPr="00951B45" w:rsidRDefault="00C50E41" w:rsidP="00B36BF7">
      <w:pPr>
        <w:pStyle w:val="Default"/>
        <w:jc w:val="both"/>
        <w:rPr>
          <w:lang w:val="en-US"/>
        </w:rPr>
      </w:pPr>
      <w:r w:rsidRPr="00951B45">
        <w:rPr>
          <w:lang w:val="en-US"/>
        </w:rPr>
        <w:t xml:space="preserve">                                                         Anlagentechnik GmbH  D-08060 Zwickau                     </w:t>
      </w:r>
    </w:p>
    <w:p w:rsidR="00C50E41" w:rsidRPr="00951B45" w:rsidRDefault="00C50E41" w:rsidP="00B36BF7">
      <w:pPr>
        <w:pStyle w:val="Default"/>
        <w:jc w:val="both"/>
        <w:rPr>
          <w:lang w:val="en-US"/>
        </w:rPr>
      </w:pPr>
      <w:r w:rsidRPr="00951B45">
        <w:rPr>
          <w:lang w:val="en-US"/>
        </w:rPr>
        <w:t xml:space="preserve">                                                         Olzmannstrase 51 </w:t>
      </w:r>
    </w:p>
    <w:p w:rsidR="00C50E41" w:rsidRPr="00A2129E" w:rsidRDefault="00C50E41" w:rsidP="00B36BF7">
      <w:pPr>
        <w:pStyle w:val="Default"/>
        <w:jc w:val="both"/>
        <w:rPr>
          <w:lang w:val="en-US"/>
        </w:rPr>
      </w:pPr>
      <w:r w:rsidRPr="00951B45">
        <w:rPr>
          <w:lang w:val="en-US"/>
        </w:rPr>
        <w:t xml:space="preserve">                                                         </w:t>
      </w:r>
      <w:r w:rsidRPr="00A2129E">
        <w:rPr>
          <w:lang w:val="en-US"/>
        </w:rPr>
        <w:t>Made in Germany</w:t>
      </w:r>
    </w:p>
    <w:p w:rsidR="00C50E41" w:rsidRPr="00A2129E" w:rsidRDefault="00C50E41" w:rsidP="00B36BF7">
      <w:pPr>
        <w:pStyle w:val="Default"/>
        <w:jc w:val="both"/>
        <w:rPr>
          <w:lang w:val="en-US"/>
        </w:rPr>
      </w:pPr>
      <w:r w:rsidRPr="00A2129E">
        <w:rPr>
          <w:lang w:val="en-US"/>
        </w:rPr>
        <w:t xml:space="preserve">                    Silnik                            nr 40614356 moc 6.5 kW</w:t>
      </w:r>
    </w:p>
    <w:p w:rsidR="00C50E41" w:rsidRPr="00A2129E" w:rsidRDefault="00C50E41" w:rsidP="00B36BF7">
      <w:pPr>
        <w:pStyle w:val="Default"/>
        <w:ind w:left="3420" w:hanging="3420"/>
        <w:jc w:val="both"/>
      </w:pPr>
      <w:r w:rsidRPr="00B36BF7">
        <w:rPr>
          <w:lang w:val="en-US"/>
        </w:rPr>
        <w:t xml:space="preserve">                                                         </w:t>
      </w:r>
      <w:r w:rsidRPr="00A2129E">
        <w:t>50 HZ  360/660V  2880 obr/min.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                 </w:t>
      </w:r>
    </w:p>
    <w:p w:rsidR="00C50E41" w:rsidRPr="00A2129E" w:rsidRDefault="00C50E41" w:rsidP="00B36BF7">
      <w:pPr>
        <w:pStyle w:val="Default"/>
        <w:tabs>
          <w:tab w:val="left" w:pos="3420"/>
        </w:tabs>
        <w:jc w:val="both"/>
      </w:pPr>
      <w:r w:rsidRPr="00A2129E">
        <w:t xml:space="preserve">                    Przekazanie napędu     koło pasowe, paski klinowe.  </w:t>
      </w:r>
    </w:p>
    <w:p w:rsidR="00C50E41" w:rsidRPr="00A2129E" w:rsidRDefault="00C50E41" w:rsidP="00B36BF7">
      <w:pPr>
        <w:pStyle w:val="Default"/>
        <w:tabs>
          <w:tab w:val="left" w:pos="3420"/>
        </w:tabs>
        <w:jc w:val="both"/>
      </w:pPr>
      <w:r w:rsidRPr="00A2129E">
        <w:t xml:space="preserve">                    </w:t>
      </w:r>
    </w:p>
    <w:p w:rsidR="00C50E41" w:rsidRPr="00A2129E" w:rsidRDefault="00C50E41" w:rsidP="00B36BF7">
      <w:pPr>
        <w:pStyle w:val="Default"/>
        <w:jc w:val="both"/>
      </w:pPr>
      <w:r w:rsidRPr="00A2129E">
        <w:t xml:space="preserve">                   Osprzęt                         Osłony, obudowa maszyny </w:t>
      </w: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 § 2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>
        <w:rPr>
          <w:rFonts w:ascii="Times New Roman" w:hAnsi="Times New Roman" w:cs="Times New Roman"/>
          <w:sz w:val="24"/>
          <w:szCs w:val="24"/>
        </w:rPr>
        <w:t xml:space="preserve">dmuchawa powietrza </w:t>
      </w:r>
      <w:r w:rsidRPr="00200B47">
        <w:rPr>
          <w:rFonts w:ascii="Times New Roman" w:hAnsi="Times New Roman" w:cs="Times New Roman"/>
          <w:sz w:val="24"/>
          <w:szCs w:val="24"/>
        </w:rPr>
        <w:t>będąc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0B47">
        <w:rPr>
          <w:rFonts w:ascii="Times New Roman" w:hAnsi="Times New Roman" w:cs="Times New Roman"/>
          <w:sz w:val="24"/>
          <w:szCs w:val="24"/>
        </w:rPr>
        <w:t xml:space="preserve"> przedmiotem</w:t>
      </w:r>
      <w:r>
        <w:rPr>
          <w:rFonts w:ascii="Times New Roman" w:hAnsi="Times New Roman" w:cs="Times New Roman"/>
          <w:sz w:val="24"/>
          <w:szCs w:val="24"/>
        </w:rPr>
        <w:t xml:space="preserve"> sprzedaży</w:t>
      </w:r>
      <w:r w:rsidRPr="00200B47">
        <w:rPr>
          <w:rFonts w:ascii="Times New Roman" w:hAnsi="Times New Roman" w:cs="Times New Roman"/>
          <w:sz w:val="24"/>
          <w:szCs w:val="24"/>
        </w:rPr>
        <w:t xml:space="preserve"> niniejszej umowy stanowi jego wyłączną własność i jest woln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0B47">
        <w:rPr>
          <w:rFonts w:ascii="Times New Roman" w:hAnsi="Times New Roman" w:cs="Times New Roman"/>
          <w:sz w:val="24"/>
          <w:szCs w:val="24"/>
        </w:rPr>
        <w:t xml:space="preserve"> od wad prawnych oraz obciążeń na rzecz osób trzecich, oraz że nie jest przedmiotem żadnego postępowania ani zabezpieczenia. </w:t>
      </w: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§ 3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Strony ustaliły wartość przedmiotu umowy na kwotę .................. zł. brutto</w:t>
      </w:r>
    </w:p>
    <w:p w:rsidR="00C50E41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.................................................  zł.) </w:t>
      </w:r>
    </w:p>
    <w:p w:rsidR="00C50E41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951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§ 4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Default="00C50E41" w:rsidP="00951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określona w ust 3 zawiera podatek VAT w stawce 23%</w:t>
      </w: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50E41" w:rsidRPr="00200B47" w:rsidRDefault="00C50E41" w:rsidP="00707733">
      <w:pPr>
        <w:jc w:val="both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</w:t>
      </w:r>
      <w:r>
        <w:rPr>
          <w:rFonts w:ascii="Times New Roman" w:hAnsi="Times New Roman" w:cs="Times New Roman"/>
          <w:sz w:val="24"/>
          <w:szCs w:val="24"/>
        </w:rPr>
        <w:t xml:space="preserve">dmuchawy powietrza </w:t>
      </w:r>
      <w:r w:rsidRPr="00200B47">
        <w:rPr>
          <w:rFonts w:ascii="Times New Roman" w:hAnsi="Times New Roman" w:cs="Times New Roman"/>
          <w:sz w:val="24"/>
          <w:szCs w:val="24"/>
        </w:rPr>
        <w:t>określone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00B47">
        <w:rPr>
          <w:rFonts w:ascii="Times New Roman" w:hAnsi="Times New Roman" w:cs="Times New Roman"/>
          <w:sz w:val="24"/>
          <w:szCs w:val="24"/>
        </w:rPr>
        <w:t xml:space="preserve"> w § 1</w:t>
      </w:r>
    </w:p>
    <w:p w:rsidR="00C50E41" w:rsidRPr="00200B47" w:rsidRDefault="00C50E41" w:rsidP="00707733">
      <w:pPr>
        <w:jc w:val="both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niniejszej umowy za kwotę określoną w § 3 niniejszej umowy. </w:t>
      </w:r>
    </w:p>
    <w:p w:rsidR="00C50E41" w:rsidRPr="00200B47" w:rsidRDefault="00C50E41" w:rsidP="00BC03A5">
      <w:pPr>
        <w:pStyle w:val="Default"/>
        <w:jc w:val="both"/>
      </w:pPr>
      <w:r w:rsidRPr="00200B47">
        <w:t xml:space="preserve">Wydanie </w:t>
      </w:r>
      <w:r>
        <w:t>dmuchawy powietrza</w:t>
      </w:r>
      <w:r w:rsidRPr="00200B47">
        <w:t xml:space="preserve"> nastąpi protokołem zdawczo-odbiorczym</w:t>
      </w:r>
      <w:r>
        <w:t xml:space="preserve"> w terminie 3 dni roboczych liczonych od dnia zapłaty całości zaoferowanej ceny nabycia.</w:t>
      </w:r>
      <w:r w:rsidRPr="00200B47">
        <w:t xml:space="preserve">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50E41" w:rsidRPr="00200B47" w:rsidRDefault="00C50E41" w:rsidP="00707733">
      <w:pPr>
        <w:jc w:val="both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>
        <w:rPr>
          <w:rFonts w:ascii="Times New Roman" w:hAnsi="Times New Roman" w:cs="Times New Roman"/>
          <w:sz w:val="24"/>
          <w:szCs w:val="24"/>
        </w:rPr>
        <w:t>dmuchawa powietrza</w:t>
      </w:r>
      <w:r w:rsidRPr="00200B47">
        <w:rPr>
          <w:rFonts w:ascii="Times New Roman" w:hAnsi="Times New Roman" w:cs="Times New Roman"/>
          <w:sz w:val="24"/>
          <w:szCs w:val="24"/>
        </w:rPr>
        <w:t xml:space="preserve"> nie ma ukrytych wad technicznych, a Kupujący potwierdza, że zna stan techniczny </w:t>
      </w:r>
      <w:r>
        <w:rPr>
          <w:rFonts w:ascii="Times New Roman" w:hAnsi="Times New Roman" w:cs="Times New Roman"/>
          <w:sz w:val="24"/>
          <w:szCs w:val="24"/>
        </w:rPr>
        <w:t>dmuchawy</w:t>
      </w:r>
      <w:r w:rsidRPr="00200B47">
        <w:rPr>
          <w:rFonts w:ascii="Times New Roman" w:hAnsi="Times New Roman" w:cs="Times New Roman"/>
          <w:sz w:val="24"/>
          <w:szCs w:val="24"/>
        </w:rPr>
        <w:t xml:space="preserve">, oraz że zapoznał się z dokumentami                                i oznaczeniami i nie wnosi z tego tytułu żadnych zastrzeżeń.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Strony ustaliły, że wszelkiego rodzaju koszty transakcji wynikające z </w:t>
      </w:r>
      <w:r>
        <w:rPr>
          <w:rFonts w:ascii="Times New Roman" w:hAnsi="Times New Roman" w:cs="Times New Roman"/>
          <w:sz w:val="24"/>
          <w:szCs w:val="24"/>
        </w:rPr>
        <w:t>postanowień niniejszej umowy w całości</w:t>
      </w:r>
      <w:r w:rsidRPr="00200B47">
        <w:rPr>
          <w:rFonts w:ascii="Times New Roman" w:hAnsi="Times New Roman" w:cs="Times New Roman"/>
          <w:sz w:val="24"/>
          <w:szCs w:val="24"/>
        </w:rPr>
        <w:t xml:space="preserve"> obciążają kupującego.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W sprawach nie uregulowanych w niniejszej umowie zastosowanie mają obowiązujące w tym zakresie przepisy kodeksu cywilnego.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Wszelkie zmiany w treści niniejszej umowy wymagają zachowania formy pisemnej pod rygorem nieważności. </w:t>
      </w:r>
    </w:p>
    <w:p w:rsidR="00C50E41" w:rsidRPr="00200B47" w:rsidRDefault="00C50E41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egzemplarzach, po jednym dla każdej ze stron.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  <w:t xml:space="preserve"> KUPUJĄCY </w:t>
      </w:r>
    </w:p>
    <w:p w:rsidR="00C50E41" w:rsidRPr="00200B47" w:rsidRDefault="00C50E41" w:rsidP="00E254E4">
      <w:pPr>
        <w:rPr>
          <w:rFonts w:ascii="Times New Roman" w:hAnsi="Times New Roman" w:cs="Times New Roman"/>
          <w:sz w:val="24"/>
          <w:szCs w:val="24"/>
        </w:rPr>
      </w:pPr>
    </w:p>
    <w:p w:rsidR="00C50E41" w:rsidRPr="00200B47" w:rsidRDefault="00C50E41">
      <w:pPr>
        <w:rPr>
          <w:rFonts w:ascii="Times New Roman" w:hAnsi="Times New Roman" w:cs="Times New Roman"/>
          <w:sz w:val="24"/>
          <w:szCs w:val="24"/>
        </w:rPr>
      </w:pPr>
    </w:p>
    <w:sectPr w:rsidR="00C50E41" w:rsidRPr="00200B47" w:rsidSect="00200B47">
      <w:pgSz w:w="12240" w:h="15840"/>
      <w:pgMar w:top="719" w:right="1440" w:bottom="71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A0"/>
    <w:rsid w:val="00200B47"/>
    <w:rsid w:val="00297F97"/>
    <w:rsid w:val="0036521E"/>
    <w:rsid w:val="003B5253"/>
    <w:rsid w:val="00435B11"/>
    <w:rsid w:val="004739D0"/>
    <w:rsid w:val="004A53E7"/>
    <w:rsid w:val="004D4B7C"/>
    <w:rsid w:val="004F1E5D"/>
    <w:rsid w:val="005E7ED6"/>
    <w:rsid w:val="00606C09"/>
    <w:rsid w:val="006B12C9"/>
    <w:rsid w:val="00707733"/>
    <w:rsid w:val="00805A57"/>
    <w:rsid w:val="008A0C06"/>
    <w:rsid w:val="008E67BF"/>
    <w:rsid w:val="008F2007"/>
    <w:rsid w:val="008F320F"/>
    <w:rsid w:val="00951B45"/>
    <w:rsid w:val="00A2129E"/>
    <w:rsid w:val="00A469E0"/>
    <w:rsid w:val="00A7404E"/>
    <w:rsid w:val="00A90DFA"/>
    <w:rsid w:val="00B36BF7"/>
    <w:rsid w:val="00B623E0"/>
    <w:rsid w:val="00B70199"/>
    <w:rsid w:val="00BC03A5"/>
    <w:rsid w:val="00C102A0"/>
    <w:rsid w:val="00C50E41"/>
    <w:rsid w:val="00CB238F"/>
    <w:rsid w:val="00D56C2A"/>
    <w:rsid w:val="00D850D7"/>
    <w:rsid w:val="00E254E4"/>
    <w:rsid w:val="00E51021"/>
    <w:rsid w:val="00E64EA0"/>
    <w:rsid w:val="00F7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Omega" w:eastAsia="Calibri" w:hAnsi="CG Omeg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4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254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2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007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552</Words>
  <Characters>3317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KUPNA - SPRZEDAŻY POJAZDU </dc:title>
  <dc:subject/>
  <dc:creator>Inwest-1</dc:creator>
  <cp:keywords/>
  <dc:description/>
  <cp:lastModifiedBy>ZGK</cp:lastModifiedBy>
  <cp:revision>3</cp:revision>
  <cp:lastPrinted>2017-07-05T12:05:00Z</cp:lastPrinted>
  <dcterms:created xsi:type="dcterms:W3CDTF">2018-01-26T07:30:00Z</dcterms:created>
  <dcterms:modified xsi:type="dcterms:W3CDTF">2018-01-26T09:05:00Z</dcterms:modified>
</cp:coreProperties>
</file>