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89" w:rsidRPr="00BE6B4F" w:rsidRDefault="00910B89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:rsidR="00910B89" w:rsidRDefault="00910B89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:rsidR="00910B89" w:rsidRDefault="00910B89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:rsidR="00910B89" w:rsidRDefault="00910B89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:rsidR="00910B89" w:rsidRPr="00BE6B4F" w:rsidRDefault="00910B89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:rsidR="00910B89" w:rsidRPr="00BE6B4F" w:rsidRDefault="00910B89" w:rsidP="00920F98">
      <w:pPr>
        <w:ind w:left="5954"/>
        <w:jc w:val="center"/>
        <w:rPr>
          <w:rFonts w:ascii="CG Omega" w:hAnsi="CG Omega" w:cs="CG Omega"/>
          <w:i/>
          <w:iCs/>
          <w:sz w:val="16"/>
          <w:szCs w:val="16"/>
        </w:rPr>
      </w:pPr>
    </w:p>
    <w:p w:rsidR="00910B89" w:rsidRPr="00BE6B4F" w:rsidRDefault="00910B89" w:rsidP="007118F0">
      <w:pPr>
        <w:spacing w:after="0"/>
        <w:rPr>
          <w:rFonts w:ascii="CG Omega" w:hAnsi="CG Omega" w:cs="CG Omega"/>
          <w:b/>
          <w:bCs/>
        </w:rPr>
      </w:pPr>
    </w:p>
    <w:p w:rsidR="00910B89" w:rsidRPr="00BE6B4F" w:rsidRDefault="00910B89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:rsidR="00910B89" w:rsidRPr="00BE6B4F" w:rsidRDefault="00910B89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:rsidR="00910B89" w:rsidRPr="00BE6B4F" w:rsidRDefault="00910B89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:rsidR="00910B89" w:rsidRPr="00BE6B4F" w:rsidRDefault="00910B89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KRS/CEiDG)</w:t>
      </w:r>
    </w:p>
    <w:p w:rsidR="00910B89" w:rsidRPr="00BE6B4F" w:rsidRDefault="00910B89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:rsidR="00910B89" w:rsidRPr="00BE6B4F" w:rsidRDefault="00910B89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:rsidR="00910B89" w:rsidRPr="00BE6B4F" w:rsidRDefault="00910B89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:rsidR="00910B89" w:rsidRPr="00BE6B4F" w:rsidRDefault="00910B89" w:rsidP="00C4103F">
      <w:pPr>
        <w:rPr>
          <w:rFonts w:ascii="CG Omega" w:hAnsi="CG Omega" w:cs="CG Omega"/>
        </w:rPr>
      </w:pPr>
    </w:p>
    <w:p w:rsidR="00910B89" w:rsidRPr="00BE6B4F" w:rsidRDefault="00910B89" w:rsidP="00C4103F">
      <w:pPr>
        <w:rPr>
          <w:rFonts w:ascii="CG Omega" w:hAnsi="CG Omega" w:cs="CG Omega"/>
        </w:rPr>
      </w:pPr>
    </w:p>
    <w:p w:rsidR="00910B89" w:rsidRPr="00BE6B4F" w:rsidRDefault="00910B89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:rsidR="00910B89" w:rsidRPr="00BE6B4F" w:rsidRDefault="00910B89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:rsidR="00910B89" w:rsidRPr="00BE6B4F" w:rsidRDefault="00910B89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Pzp), </w:t>
      </w:r>
    </w:p>
    <w:p w:rsidR="00910B89" w:rsidRPr="00BE6B4F" w:rsidRDefault="00910B89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910B89" w:rsidRPr="00BE6B4F" w:rsidRDefault="00910B89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:rsidR="00910B89" w:rsidRDefault="00910B89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10B89" w:rsidRDefault="00910B89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:rsidR="00910B89" w:rsidRDefault="00910B89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:rsidR="00910B89" w:rsidRDefault="00910B89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:rsidR="00910B89" w:rsidRPr="00BE6B4F" w:rsidRDefault="00910B89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:rsidR="00910B89" w:rsidRPr="00BE6B4F" w:rsidRDefault="00910B89" w:rsidP="004C43B8">
      <w:pPr>
        <w:spacing w:after="0" w:line="360" w:lineRule="auto"/>
        <w:jc w:val="both"/>
        <w:rPr>
          <w:rFonts w:ascii="CG Omega" w:hAnsi="CG Omega" w:cs="CG Omega"/>
        </w:rPr>
      </w:pPr>
    </w:p>
    <w:p w:rsidR="00910B89" w:rsidRPr="00BE6B4F" w:rsidRDefault="00910B89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:rsidR="00910B89" w:rsidRPr="00BE6B4F" w:rsidRDefault="00910B89" w:rsidP="0079713A">
      <w:pPr>
        <w:pStyle w:val="ListParagraph"/>
        <w:spacing w:after="0" w:line="360" w:lineRule="auto"/>
        <w:jc w:val="both"/>
        <w:rPr>
          <w:rFonts w:ascii="CG Omega" w:hAnsi="CG Omega" w:cs="CG Omega"/>
        </w:rPr>
      </w:pPr>
    </w:p>
    <w:p w:rsidR="00910B89" w:rsidRPr="00BE6B4F" w:rsidRDefault="00910B89" w:rsidP="00BE6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 1 pkt 12-23 ustawy Pzp.</w:t>
      </w:r>
    </w:p>
    <w:p w:rsidR="00910B89" w:rsidRPr="00BE6B4F" w:rsidRDefault="00910B89" w:rsidP="00BE6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:rsidR="00910B89" w:rsidRPr="00BE6B4F" w:rsidRDefault="00910B89" w:rsidP="00BE6B4F">
      <w:pPr>
        <w:pStyle w:val="ListParagraph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ust. 5 ustawy Pzp</w:t>
      </w:r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10B89" w:rsidRPr="00BE6B4F" w:rsidRDefault="00910B89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10B89" w:rsidRPr="00BE6B4F" w:rsidRDefault="00910B89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:rsidR="00910B89" w:rsidRPr="00BE6B4F" w:rsidRDefault="00910B89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zachodzą w stosunku do mnie podstawy wykluczenia z postępowania na podstawie art. …………. ustawy Pzp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:rsidR="00910B89" w:rsidRPr="00BE6B4F" w:rsidRDefault="00910B89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:rsidR="00910B89" w:rsidRPr="00BE6B4F" w:rsidRDefault="00910B89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:rsidR="00910B89" w:rsidRPr="00BE6B4F" w:rsidRDefault="00910B89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10B89" w:rsidRPr="00BE6B4F" w:rsidRDefault="00910B89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10B89" w:rsidRDefault="00910B89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10B89" w:rsidRPr="00BE6B4F" w:rsidRDefault="00910B89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10B89" w:rsidRPr="00BE6B4F" w:rsidRDefault="00910B89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10B89" w:rsidRPr="00BE6B4F" w:rsidRDefault="00910B89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którego/ych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:rsidR="00910B89" w:rsidRPr="00BE6B4F" w:rsidRDefault="00910B89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10B89" w:rsidRPr="00BE6B4F" w:rsidRDefault="00910B89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10B89" w:rsidRPr="00BE6B4F" w:rsidRDefault="00910B89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10B89" w:rsidRDefault="00910B89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10B89" w:rsidRPr="00BE6B4F" w:rsidRDefault="00910B89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910B89" w:rsidRPr="00BE6B4F" w:rsidRDefault="00910B89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10B89" w:rsidRPr="00BE6B4F" w:rsidRDefault="00910B89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10B89" w:rsidRPr="00BE6B4F" w:rsidRDefault="00910B89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10B89" w:rsidRPr="00BE6B4F" w:rsidRDefault="00910B89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10B89" w:rsidRPr="00BE6B4F" w:rsidRDefault="00910B89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10B89" w:rsidRDefault="00910B89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10B89" w:rsidRDefault="00910B89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10B89" w:rsidRPr="00BE6B4F" w:rsidRDefault="00910B89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  <w:bookmarkStart w:id="0" w:name="_GoBack"/>
      <w:bookmarkEnd w:id="0"/>
    </w:p>
    <w:p w:rsidR="00910B89" w:rsidRPr="00BE6B4F" w:rsidRDefault="00910B89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PODANYCH INFORMACJI: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10B89" w:rsidRPr="00BE6B4F" w:rsidRDefault="00910B89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10B89" w:rsidRPr="00BE6B4F" w:rsidRDefault="00910B89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10B89" w:rsidRPr="00C00C2E" w:rsidRDefault="00910B8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10B89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89" w:rsidRDefault="00910B89" w:rsidP="0038231F">
      <w:pPr>
        <w:spacing w:after="0" w:line="240" w:lineRule="auto"/>
      </w:pPr>
      <w:r>
        <w:separator/>
      </w:r>
    </w:p>
  </w:endnote>
  <w:endnote w:type="continuationSeparator" w:id="0">
    <w:p w:rsidR="00910B89" w:rsidRDefault="00910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89" w:rsidRPr="0027560C" w:rsidRDefault="00910B8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10B89" w:rsidRDefault="0091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89" w:rsidRDefault="00910B89" w:rsidP="0038231F">
      <w:pPr>
        <w:spacing w:after="0" w:line="240" w:lineRule="auto"/>
      </w:pPr>
      <w:r>
        <w:separator/>
      </w:r>
    </w:p>
  </w:footnote>
  <w:footnote w:type="continuationSeparator" w:id="0">
    <w:p w:rsidR="00910B89" w:rsidRDefault="00910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AA5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B8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478</Words>
  <Characters>2871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ZGK</cp:lastModifiedBy>
  <cp:revision>2</cp:revision>
  <cp:lastPrinted>2016-07-26T08:32:00Z</cp:lastPrinted>
  <dcterms:created xsi:type="dcterms:W3CDTF">2017-08-04T10:19:00Z</dcterms:created>
  <dcterms:modified xsi:type="dcterms:W3CDTF">2017-08-04T10:19:00Z</dcterms:modified>
</cp:coreProperties>
</file>